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598D" w14:textId="77777777" w:rsidR="00C83A6E" w:rsidRDefault="00C83A6E">
      <w:pPr>
        <w:pStyle w:val="3"/>
        <w:jc w:val="left"/>
        <w:rPr>
          <w:b w:val="0"/>
          <w:sz w:val="16"/>
        </w:rPr>
      </w:pPr>
    </w:p>
    <w:p w14:paraId="4CC8554E" w14:textId="77777777" w:rsidR="00C83A6E" w:rsidRDefault="00C83A6E">
      <w:pPr>
        <w:pStyle w:val="3"/>
      </w:pPr>
      <w:r>
        <w:t>ΥΠΕΥΘΥΝΗ ΔΗΛΩΣΗ</w:t>
      </w:r>
    </w:p>
    <w:p w14:paraId="3C7D7E6F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35682DC9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78B13A1A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20EFF97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4701F58" w14:textId="77777777" w:rsidR="00C83A6E" w:rsidRDefault="00C83A6E">
      <w:pPr>
        <w:pStyle w:val="a5"/>
        <w:jc w:val="left"/>
        <w:rPr>
          <w:sz w:val="22"/>
        </w:rPr>
      </w:pPr>
    </w:p>
    <w:p w14:paraId="6C6F447D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7CE48D01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3A3613B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DD5C49D" w14:textId="25C6E09B" w:rsidR="00C83A6E" w:rsidRPr="00B8062B" w:rsidRDefault="00B8062B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Δημοτικό Σχολείο Αμφίκλειας</w:t>
            </w:r>
          </w:p>
        </w:tc>
      </w:tr>
      <w:tr w:rsidR="00C83A6E" w14:paraId="3BE92768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0254A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F75624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5491E8E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51260DB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3643E4AF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A99994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7199D9C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94493C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5A8D52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19053EB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74044F7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E61F32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55479C3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1D4B76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BE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DD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0928B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8D5F8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3295DDC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3A694C0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74962EE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EE07A30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F87B9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67AB55A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00FDA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80F7BF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51337C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1D4EA11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C87794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44464E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1AFAA482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4BC761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3D0AB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EA0DE2B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C780CE2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4931E36" w14:textId="77777777" w:rsidR="00C83A6E" w:rsidRPr="00200B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5CD1F" w14:textId="77777777" w:rsidR="00C83A6E" w:rsidRDefault="00C83A6E">
      <w:pPr>
        <w:rPr>
          <w:rFonts w:ascii="Arial" w:hAnsi="Arial"/>
          <w:b/>
          <w:sz w:val="28"/>
        </w:rPr>
      </w:pPr>
    </w:p>
    <w:p w14:paraId="541AD316" w14:textId="77777777" w:rsidR="00C83A6E" w:rsidRDefault="00C83A6E">
      <w:pPr>
        <w:rPr>
          <w:sz w:val="16"/>
        </w:rPr>
      </w:pPr>
    </w:p>
    <w:p w14:paraId="2420CF02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A0BB9A4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9B2354E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64B39FF0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6781967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DDA14C" w14:textId="77777777" w:rsidR="00C83A6E" w:rsidRPr="00B14191" w:rsidRDefault="00467D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 παιδί μου …………………………………….(ονομ/μο παιδιού)       μαθητής/ρια του……………(τμήμα –τάξη)</w:t>
            </w:r>
          </w:p>
        </w:tc>
      </w:tr>
      <w:tr w:rsidR="00C83A6E" w:rsidRPr="00B14191" w14:paraId="781D4CA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76DD86" w14:textId="608B2E2D" w:rsidR="00C83A6E" w:rsidRPr="00467DA9" w:rsidRDefault="000D7314" w:rsidP="000D731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</w:t>
            </w:r>
            <w:r w:rsidR="00467DA9">
              <w:rPr>
                <w:rFonts w:ascii="Arial" w:hAnsi="Arial" w:cs="Arial"/>
                <w:sz w:val="20"/>
                <w:szCs w:val="20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62B">
              <w:rPr>
                <w:rFonts w:ascii="Arial" w:hAnsi="Arial" w:cs="Arial"/>
                <w:sz w:val="20"/>
                <w:szCs w:val="20"/>
              </w:rPr>
              <w:t>Δημοτικού Σχολείου Αμφίκλειας</w:t>
            </w:r>
            <w:r w:rsidR="00467DA9">
              <w:rPr>
                <w:rFonts w:ascii="Arial" w:hAnsi="Arial" w:cs="Arial"/>
                <w:sz w:val="20"/>
                <w:szCs w:val="20"/>
              </w:rPr>
              <w:t xml:space="preserve">, δεν θα έρθει στο σχολείο από τις </w:t>
            </w:r>
            <w:r w:rsidR="00B8062B">
              <w:rPr>
                <w:rFonts w:ascii="Arial" w:hAnsi="Arial" w:cs="Arial"/>
                <w:sz w:val="20"/>
                <w:szCs w:val="20"/>
              </w:rPr>
              <w:t xml:space="preserve">01 Ιουνίου </w:t>
            </w:r>
            <w:r w:rsidR="00467DA9">
              <w:rPr>
                <w:rFonts w:ascii="Arial" w:hAnsi="Arial" w:cs="Arial"/>
                <w:sz w:val="20"/>
                <w:szCs w:val="20"/>
              </w:rPr>
              <w:t xml:space="preserve"> έως τις </w:t>
            </w:r>
            <w:r w:rsidR="00B8062B">
              <w:rPr>
                <w:rFonts w:ascii="Arial" w:hAnsi="Arial" w:cs="Arial"/>
                <w:sz w:val="20"/>
                <w:szCs w:val="20"/>
              </w:rPr>
              <w:t>26</w:t>
            </w:r>
            <w:r w:rsidR="00467DA9">
              <w:rPr>
                <w:rFonts w:ascii="Arial" w:hAnsi="Arial" w:cs="Arial"/>
                <w:sz w:val="20"/>
                <w:szCs w:val="20"/>
              </w:rPr>
              <w:t xml:space="preserve"> Ιουνίου 2020 </w:t>
            </w:r>
          </w:p>
        </w:tc>
      </w:tr>
      <w:tr w:rsidR="00C83A6E" w:rsidRPr="00B14191" w14:paraId="3590DA6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125699" w14:textId="77777777" w:rsidR="00C83A6E" w:rsidRPr="00B14191" w:rsidRDefault="00467DA9" w:rsidP="007D28E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επειδή στο </w:t>
            </w:r>
            <w:r w:rsidR="007D28EA">
              <w:rPr>
                <w:rFonts w:ascii="Arial" w:hAnsi="Arial" w:cs="Arial"/>
                <w:sz w:val="20"/>
                <w:szCs w:val="20"/>
              </w:rPr>
              <w:t>σπίτι</w:t>
            </w:r>
            <w:r>
              <w:rPr>
                <w:rFonts w:ascii="Arial" w:hAnsi="Arial" w:cs="Arial"/>
                <w:sz w:val="20"/>
                <w:szCs w:val="20"/>
              </w:rPr>
              <w:t xml:space="preserve"> μας </w:t>
            </w:r>
            <w:r w:rsidR="007D28EA">
              <w:rPr>
                <w:rFonts w:ascii="Arial" w:hAnsi="Arial" w:cs="Arial"/>
                <w:sz w:val="20"/>
                <w:szCs w:val="20"/>
              </w:rPr>
              <w:t>υπάρχει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άτομο</w:t>
            </w:r>
            <w:r>
              <w:rPr>
                <w:rFonts w:ascii="Arial" w:hAnsi="Arial" w:cs="Arial"/>
                <w:sz w:val="20"/>
                <w:szCs w:val="20"/>
              </w:rPr>
              <w:t xml:space="preserve"> που </w:t>
            </w:r>
            <w:r w:rsidR="007D28EA">
              <w:rPr>
                <w:rFonts w:ascii="Arial" w:hAnsi="Arial" w:cs="Arial"/>
                <w:sz w:val="20"/>
                <w:szCs w:val="20"/>
              </w:rPr>
              <w:t>ανήκει</w:t>
            </w:r>
            <w:r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="007D28EA">
              <w:rPr>
                <w:rFonts w:ascii="Arial" w:hAnsi="Arial" w:cs="Arial"/>
                <w:sz w:val="20"/>
                <w:szCs w:val="20"/>
              </w:rPr>
              <w:t>ομάδα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υψηλού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κινδύνου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D28EA">
              <w:rPr>
                <w:rFonts w:ascii="Arial" w:hAnsi="Arial" w:cs="Arial"/>
                <w:sz w:val="20"/>
                <w:szCs w:val="20"/>
              </w:rPr>
              <w:t>ευπαθή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ομάδα.</w:t>
            </w:r>
          </w:p>
        </w:tc>
      </w:tr>
      <w:tr w:rsidR="00C83A6E" w:rsidRPr="00B14191" w14:paraId="5B651D6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17DC24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BC54A1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26E252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3F9772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B745B1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1130D6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5C3968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442769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F5A186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4CD0BDA" w14:textId="77777777" w:rsidR="00C83A6E" w:rsidRDefault="00C83A6E"/>
    <w:p w14:paraId="494C611E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12369B36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53ED1BE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4A53D949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0DC3AF19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72102F0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387A7526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CED02FA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B98184C" w14:textId="77777777" w:rsidR="00C83A6E" w:rsidRDefault="00C83A6E">
      <w:pPr>
        <w:jc w:val="both"/>
        <w:rPr>
          <w:rFonts w:ascii="Arial" w:hAnsi="Arial"/>
          <w:sz w:val="18"/>
        </w:rPr>
      </w:pPr>
    </w:p>
    <w:p w14:paraId="54E8EF87" w14:textId="77777777" w:rsidR="00C83A6E" w:rsidRDefault="00C83A6E">
      <w:pPr>
        <w:jc w:val="both"/>
        <w:rPr>
          <w:rFonts w:ascii="Arial" w:hAnsi="Arial"/>
          <w:sz w:val="18"/>
        </w:rPr>
      </w:pPr>
    </w:p>
    <w:p w14:paraId="0739F8AB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6057DC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BB81ED4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183806F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817C" w14:textId="77777777" w:rsidR="00EB2A78" w:rsidRDefault="00EB2A78">
      <w:r>
        <w:separator/>
      </w:r>
    </w:p>
  </w:endnote>
  <w:endnote w:type="continuationSeparator" w:id="0">
    <w:p w14:paraId="7E0C343A" w14:textId="77777777" w:rsidR="00EB2A78" w:rsidRDefault="00E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9EFB" w14:textId="77777777" w:rsidR="00EB2A78" w:rsidRDefault="00EB2A78">
      <w:r>
        <w:separator/>
      </w:r>
    </w:p>
  </w:footnote>
  <w:footnote w:type="continuationSeparator" w:id="0">
    <w:p w14:paraId="0A05F28F" w14:textId="77777777" w:rsidR="00EB2A78" w:rsidRDefault="00EB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5E78" w14:textId="77777777" w:rsidR="00C83A6E" w:rsidRDefault="007D28E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7166ADFF" wp14:editId="0B2E110B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C735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6CC67B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B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21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4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6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CF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E3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6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6B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188AC1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007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484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B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E9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C22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C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C5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30D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5E2BD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4EA2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F949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0E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E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ADCB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A8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C1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FE03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9B52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BA9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A1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89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EF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84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C0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E9888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BBA9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0F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E0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8A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A6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2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8D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83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CE649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47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2F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4C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E7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AA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E8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48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D7314"/>
    <w:rsid w:val="001414F3"/>
    <w:rsid w:val="00200B91"/>
    <w:rsid w:val="00353785"/>
    <w:rsid w:val="00410185"/>
    <w:rsid w:val="00467DA9"/>
    <w:rsid w:val="005267F6"/>
    <w:rsid w:val="0060134C"/>
    <w:rsid w:val="007D28EA"/>
    <w:rsid w:val="008157CC"/>
    <w:rsid w:val="00843F8B"/>
    <w:rsid w:val="00884DDF"/>
    <w:rsid w:val="008B7AF6"/>
    <w:rsid w:val="008E5666"/>
    <w:rsid w:val="009465CA"/>
    <w:rsid w:val="00A47580"/>
    <w:rsid w:val="00A66437"/>
    <w:rsid w:val="00B14191"/>
    <w:rsid w:val="00B46112"/>
    <w:rsid w:val="00B8062B"/>
    <w:rsid w:val="00C83A6E"/>
    <w:rsid w:val="00D21312"/>
    <w:rsid w:val="00DF3668"/>
    <w:rsid w:val="00E9498A"/>
    <w:rsid w:val="00E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78335CF"/>
  <w15:docId w15:val="{6EE359C4-1E70-4B82-B6C4-F276254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461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4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Δήμος Ηλιούπολης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2017-09-01T14:13:00Z</cp:lastPrinted>
  <dcterms:created xsi:type="dcterms:W3CDTF">2020-05-26T19:13:00Z</dcterms:created>
  <dcterms:modified xsi:type="dcterms:W3CDTF">2020-05-26T19:15:00Z</dcterms:modified>
</cp:coreProperties>
</file>